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468E" w:rsidRDefault="0071468E" w:rsidP="00CF6DB0">
      <w:pPr>
        <w:jc w:val="center"/>
        <w:rPr>
          <w:color w:val="000000"/>
          <w:sz w:val="48"/>
          <w:szCs w:val="48"/>
        </w:rPr>
      </w:pPr>
      <w:r>
        <w:rPr>
          <w:rFonts w:ascii="Tahoma" w:hAnsi="Tahoma"/>
          <w:noProof/>
          <w:sz w:val="22"/>
          <w:lang w:val="en-US" w:eastAsia="en-US"/>
        </w:rPr>
        <w:drawing>
          <wp:inline distT="0" distB="0" distL="0" distR="0">
            <wp:extent cx="1714500" cy="611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IT logo blue on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147" cy="6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DB0" w:rsidRDefault="00CF6DB0" w:rsidP="0071468E">
      <w:pPr>
        <w:spacing w:before="120"/>
        <w:jc w:val="center"/>
        <w:rPr>
          <w:color w:val="000000"/>
          <w:sz w:val="48"/>
          <w:szCs w:val="48"/>
        </w:rPr>
      </w:pPr>
      <w:bookmarkStart w:id="0" w:name="_GoBack"/>
      <w:bookmarkEnd w:id="0"/>
      <w:r>
        <w:rPr>
          <w:color w:val="000000"/>
          <w:sz w:val="48"/>
          <w:szCs w:val="48"/>
        </w:rPr>
        <w:t xml:space="preserve">AUSIT STUDENT </w:t>
      </w:r>
    </w:p>
    <w:p w:rsidR="00355C58" w:rsidRDefault="00CF6DB0" w:rsidP="00CF6DB0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EXCELLENCE </w:t>
      </w:r>
      <w:r w:rsidR="000F0FB2">
        <w:rPr>
          <w:color w:val="000000"/>
          <w:sz w:val="48"/>
          <w:szCs w:val="48"/>
        </w:rPr>
        <w:t>AWARD</w:t>
      </w:r>
    </w:p>
    <w:p w:rsidR="00CB4449" w:rsidRDefault="00CB4449" w:rsidP="00CF6DB0">
      <w:pPr>
        <w:jc w:val="center"/>
        <w:rPr>
          <w:color w:val="000000"/>
          <w:sz w:val="36"/>
          <w:szCs w:val="48"/>
        </w:rPr>
      </w:pPr>
      <w:r>
        <w:rPr>
          <w:color w:val="000000"/>
          <w:sz w:val="36"/>
          <w:szCs w:val="48"/>
        </w:rPr>
        <w:t>Institution Nomination F</w:t>
      </w:r>
      <w:r w:rsidR="00355C58" w:rsidRPr="00355C58">
        <w:rPr>
          <w:color w:val="000000"/>
          <w:sz w:val="36"/>
          <w:szCs w:val="48"/>
        </w:rPr>
        <w:t>orm</w:t>
      </w:r>
    </w:p>
    <w:p w:rsidR="005A5049" w:rsidRDefault="005A5049" w:rsidP="00CF6DB0">
      <w:pPr>
        <w:jc w:val="center"/>
        <w:rPr>
          <w:color w:val="000000"/>
          <w:szCs w:val="48"/>
        </w:rPr>
      </w:pPr>
    </w:p>
    <w:p w:rsidR="00CB4449" w:rsidRDefault="00CB4449" w:rsidP="00CF6DB0">
      <w:pPr>
        <w:jc w:val="center"/>
        <w:rPr>
          <w:color w:val="000000"/>
          <w:szCs w:val="48"/>
        </w:rPr>
      </w:pPr>
      <w:r>
        <w:rPr>
          <w:color w:val="000000"/>
          <w:szCs w:val="48"/>
        </w:rPr>
        <w:t xml:space="preserve">This form </w:t>
      </w:r>
      <w:r w:rsidR="005A5049">
        <w:rPr>
          <w:color w:val="000000"/>
          <w:szCs w:val="48"/>
        </w:rPr>
        <w:t>should</w:t>
      </w:r>
      <w:r>
        <w:rPr>
          <w:color w:val="000000"/>
          <w:szCs w:val="48"/>
        </w:rPr>
        <w:t xml:space="preserve"> be completed by the </w:t>
      </w:r>
      <w:r w:rsidR="005A5049">
        <w:rPr>
          <w:color w:val="000000"/>
          <w:szCs w:val="48"/>
        </w:rPr>
        <w:t>p</w:t>
      </w:r>
      <w:r>
        <w:rPr>
          <w:color w:val="000000"/>
          <w:szCs w:val="48"/>
        </w:rPr>
        <w:t xml:space="preserve">rogram/course convenor </w:t>
      </w:r>
      <w:r w:rsidR="005A5049">
        <w:rPr>
          <w:color w:val="000000"/>
          <w:szCs w:val="48"/>
        </w:rPr>
        <w:br/>
      </w:r>
      <w:r>
        <w:rPr>
          <w:color w:val="000000"/>
          <w:szCs w:val="48"/>
        </w:rPr>
        <w:t xml:space="preserve">and submitted to the Vice Chair of the AUSIT Education </w:t>
      </w:r>
      <w:r w:rsidR="005A5049">
        <w:rPr>
          <w:color w:val="000000"/>
          <w:szCs w:val="48"/>
        </w:rPr>
        <w:t>C</w:t>
      </w:r>
      <w:r>
        <w:rPr>
          <w:color w:val="000000"/>
          <w:szCs w:val="48"/>
        </w:rPr>
        <w:t>ommittee</w:t>
      </w:r>
    </w:p>
    <w:p w:rsidR="00CF6DB0" w:rsidRPr="00CB4449" w:rsidRDefault="00CB4449" w:rsidP="00CF6DB0">
      <w:pPr>
        <w:jc w:val="center"/>
        <w:rPr>
          <w:color w:val="000000"/>
          <w:szCs w:val="48"/>
        </w:rPr>
      </w:pPr>
      <w:r>
        <w:rPr>
          <w:color w:val="000000"/>
          <w:szCs w:val="48"/>
        </w:rPr>
        <w:t xml:space="preserve"> </w:t>
      </w:r>
      <w:r w:rsidR="005A5049">
        <w:rPr>
          <w:color w:val="000000"/>
          <w:szCs w:val="48"/>
        </w:rPr>
        <w:t>(</w:t>
      </w:r>
      <w:proofErr w:type="gramStart"/>
      <w:r w:rsidR="005A5049">
        <w:rPr>
          <w:color w:val="000000"/>
          <w:szCs w:val="48"/>
        </w:rPr>
        <w:t>education@ausit.org</w:t>
      </w:r>
      <w:proofErr w:type="gramEnd"/>
      <w:r w:rsidR="005A5049">
        <w:rPr>
          <w:color w:val="000000"/>
          <w:szCs w:val="48"/>
        </w:rPr>
        <w:t>)</w:t>
      </w:r>
    </w:p>
    <w:p w:rsidR="00CF6DB0" w:rsidRDefault="00CF6DB0" w:rsidP="00CF6DB0">
      <w:pPr>
        <w:jc w:val="center"/>
        <w:rPr>
          <w:color w:val="000000"/>
        </w:rPr>
      </w:pPr>
    </w:p>
    <w:p w:rsidR="00663923" w:rsidRDefault="00663923" w:rsidP="00CF6DB0">
      <w:pPr>
        <w:jc w:val="center"/>
        <w:rPr>
          <w:color w:val="000000"/>
        </w:rPr>
      </w:pPr>
    </w:p>
    <w:p w:rsidR="00663923" w:rsidRDefault="00355C58" w:rsidP="00663923">
      <w:pPr>
        <w:rPr>
          <w:color w:val="000000"/>
        </w:rPr>
      </w:pPr>
      <w:r>
        <w:rPr>
          <w:color w:val="000000"/>
        </w:rPr>
        <w:t xml:space="preserve">Name of institution: </w:t>
      </w:r>
    </w:p>
    <w:p w:rsidR="00663923" w:rsidRDefault="00663923" w:rsidP="00663923">
      <w:pPr>
        <w:rPr>
          <w:color w:val="000000"/>
        </w:rPr>
      </w:pPr>
    </w:p>
    <w:p w:rsidR="00981649" w:rsidRDefault="00981649" w:rsidP="00CF6DB0">
      <w:pPr>
        <w:jc w:val="center"/>
        <w:rPr>
          <w:color w:val="000000"/>
        </w:rPr>
      </w:pPr>
    </w:p>
    <w:p w:rsidR="00CB4449" w:rsidRDefault="00CB4449" w:rsidP="000A0E7F">
      <w:pPr>
        <w:rPr>
          <w:color w:val="000000"/>
        </w:rPr>
      </w:pPr>
      <w:r>
        <w:rPr>
          <w:color w:val="000000"/>
        </w:rPr>
        <w:t xml:space="preserve">List of nominations (List the top students </w:t>
      </w:r>
      <w:r w:rsidR="005A5049">
        <w:rPr>
          <w:color w:val="000000"/>
        </w:rPr>
        <w:t xml:space="preserve">– </w:t>
      </w:r>
      <w:r>
        <w:rPr>
          <w:color w:val="000000"/>
        </w:rPr>
        <w:t>up to 4</w:t>
      </w:r>
      <w:r w:rsidR="005A5049">
        <w:rPr>
          <w:color w:val="000000"/>
        </w:rPr>
        <w:t xml:space="preserve"> –</w:t>
      </w:r>
      <w:r>
        <w:rPr>
          <w:color w:val="000000"/>
        </w:rPr>
        <w:t xml:space="preserve"> who have been nominated and invited to apply</w:t>
      </w:r>
      <w:r w:rsidR="00516140">
        <w:rPr>
          <w:color w:val="000000"/>
        </w:rPr>
        <w:t>, and indicate whether they are Interpreting or Translation students</w:t>
      </w:r>
      <w:r>
        <w:rPr>
          <w:color w:val="000000"/>
        </w:rPr>
        <w:t>)</w:t>
      </w:r>
    </w:p>
    <w:p w:rsidR="00CB4449" w:rsidRDefault="00CB4449" w:rsidP="000A0E7F">
      <w:pPr>
        <w:rPr>
          <w:color w:val="000000"/>
        </w:rPr>
      </w:pPr>
    </w:p>
    <w:p w:rsidR="00CB4449" w:rsidRDefault="00CB4449" w:rsidP="005A5049">
      <w:pPr>
        <w:spacing w:after="120"/>
        <w:rPr>
          <w:color w:val="000000"/>
        </w:rPr>
      </w:pPr>
      <w:r>
        <w:rPr>
          <w:color w:val="000000"/>
        </w:rPr>
        <w:t>1.</w:t>
      </w:r>
    </w:p>
    <w:p w:rsidR="00CB4449" w:rsidRDefault="00CB4449" w:rsidP="005A5049">
      <w:pPr>
        <w:spacing w:after="120"/>
        <w:rPr>
          <w:color w:val="000000"/>
        </w:rPr>
      </w:pPr>
      <w:r>
        <w:rPr>
          <w:color w:val="000000"/>
        </w:rPr>
        <w:t>2.</w:t>
      </w:r>
    </w:p>
    <w:p w:rsidR="00CB4449" w:rsidRDefault="00CB4449" w:rsidP="005A5049">
      <w:pPr>
        <w:spacing w:after="120"/>
        <w:rPr>
          <w:color w:val="000000"/>
        </w:rPr>
      </w:pPr>
      <w:r>
        <w:rPr>
          <w:color w:val="000000"/>
        </w:rPr>
        <w:t>3.</w:t>
      </w:r>
    </w:p>
    <w:p w:rsidR="00CB4449" w:rsidRDefault="00CB4449" w:rsidP="005A5049">
      <w:pPr>
        <w:spacing w:after="120"/>
        <w:rPr>
          <w:color w:val="000000"/>
        </w:rPr>
      </w:pPr>
      <w:r>
        <w:rPr>
          <w:color w:val="000000"/>
        </w:rPr>
        <w:t>4.</w:t>
      </w:r>
    </w:p>
    <w:p w:rsidR="00CB4449" w:rsidRDefault="00CB4449" w:rsidP="000A0E7F">
      <w:pPr>
        <w:rPr>
          <w:color w:val="000000"/>
        </w:rPr>
      </w:pPr>
    </w:p>
    <w:p w:rsidR="00CB4449" w:rsidRDefault="00CB4449" w:rsidP="000A0E7F">
      <w:pPr>
        <w:rPr>
          <w:color w:val="000000"/>
        </w:rPr>
      </w:pPr>
      <w:r>
        <w:rPr>
          <w:color w:val="000000"/>
        </w:rPr>
        <w:t>Winning student</w:t>
      </w:r>
      <w:r w:rsidR="00516140">
        <w:rPr>
          <w:color w:val="000000"/>
        </w:rPr>
        <w:t>s</w:t>
      </w:r>
      <w:r>
        <w:rPr>
          <w:color w:val="000000"/>
        </w:rPr>
        <w:t xml:space="preserve"> (</w:t>
      </w:r>
      <w:r w:rsidR="00516140">
        <w:rPr>
          <w:color w:val="000000"/>
        </w:rPr>
        <w:t>Up to one</w:t>
      </w:r>
      <w:r>
        <w:rPr>
          <w:color w:val="000000"/>
        </w:rPr>
        <w:t xml:space="preserve"> student </w:t>
      </w:r>
      <w:r w:rsidR="00516140">
        <w:rPr>
          <w:color w:val="000000"/>
        </w:rPr>
        <w:t xml:space="preserve">for Interpreting and one for Translation </w:t>
      </w:r>
      <w:r>
        <w:rPr>
          <w:color w:val="000000"/>
        </w:rPr>
        <w:t>from the above list must be chosen as the winner</w:t>
      </w:r>
      <w:r w:rsidR="00516140">
        <w:rPr>
          <w:color w:val="000000"/>
        </w:rPr>
        <w:t>/s</w:t>
      </w:r>
      <w:r w:rsidR="005A5049">
        <w:rPr>
          <w:color w:val="000000"/>
        </w:rPr>
        <w:t>;</w:t>
      </w:r>
      <w:r>
        <w:rPr>
          <w:color w:val="000000"/>
        </w:rPr>
        <w:t xml:space="preserve"> </w:t>
      </w:r>
      <w:r w:rsidR="005A5049">
        <w:rPr>
          <w:color w:val="000000"/>
        </w:rPr>
        <w:t>l</w:t>
      </w:r>
      <w:r w:rsidR="00516140">
        <w:rPr>
          <w:color w:val="000000"/>
        </w:rPr>
        <w:t>ist the student</w:t>
      </w:r>
      <w:r>
        <w:rPr>
          <w:color w:val="000000"/>
        </w:rPr>
        <w:t>s</w:t>
      </w:r>
      <w:r w:rsidR="00516140">
        <w:rPr>
          <w:color w:val="000000"/>
        </w:rPr>
        <w:t>’</w:t>
      </w:r>
      <w:r>
        <w:rPr>
          <w:color w:val="000000"/>
        </w:rPr>
        <w:t xml:space="preserve"> details below)</w:t>
      </w:r>
      <w:r w:rsidR="005A5049">
        <w:rPr>
          <w:color w:val="000000"/>
        </w:rPr>
        <w:t>:</w:t>
      </w:r>
    </w:p>
    <w:p w:rsidR="00CB4449" w:rsidRDefault="00CB4449" w:rsidP="000A0E7F">
      <w:pPr>
        <w:rPr>
          <w:color w:val="000000"/>
        </w:rPr>
      </w:pPr>
    </w:p>
    <w:p w:rsidR="001747A4" w:rsidRDefault="001747A4" w:rsidP="005A5049">
      <w:pPr>
        <w:spacing w:after="120"/>
        <w:rPr>
          <w:color w:val="000000"/>
        </w:rPr>
      </w:pPr>
      <w:r w:rsidRPr="001747A4">
        <w:rPr>
          <w:color w:val="000000"/>
        </w:rPr>
        <w:t>Student name</w:t>
      </w:r>
      <w:r w:rsidR="00516140">
        <w:rPr>
          <w:color w:val="000000"/>
        </w:rPr>
        <w:t>/s</w:t>
      </w:r>
      <w:r w:rsidRPr="001747A4">
        <w:rPr>
          <w:color w:val="000000"/>
        </w:rPr>
        <w:t>:</w:t>
      </w:r>
      <w:r w:rsidR="005A5049">
        <w:rPr>
          <w:color w:val="000000"/>
        </w:rPr>
        <w:t xml:space="preserve"> </w:t>
      </w:r>
    </w:p>
    <w:p w:rsidR="00355C58" w:rsidRDefault="001747A4" w:rsidP="005A5049">
      <w:pPr>
        <w:spacing w:after="120"/>
        <w:rPr>
          <w:color w:val="000000"/>
        </w:rPr>
      </w:pPr>
      <w:r>
        <w:rPr>
          <w:color w:val="000000"/>
        </w:rPr>
        <w:t>Student number</w:t>
      </w:r>
      <w:r w:rsidR="00516140">
        <w:rPr>
          <w:color w:val="000000"/>
        </w:rPr>
        <w:t>/s</w:t>
      </w:r>
      <w:r>
        <w:rPr>
          <w:color w:val="000000"/>
        </w:rPr>
        <w:t xml:space="preserve">: </w:t>
      </w:r>
    </w:p>
    <w:p w:rsidR="00355C58" w:rsidRDefault="005A5049" w:rsidP="005A5049">
      <w:pPr>
        <w:spacing w:after="120"/>
        <w:rPr>
          <w:color w:val="000000"/>
        </w:rPr>
      </w:pPr>
      <w:r>
        <w:rPr>
          <w:color w:val="000000"/>
        </w:rPr>
        <w:t>Type of q</w:t>
      </w:r>
      <w:r w:rsidR="00B505BC">
        <w:rPr>
          <w:color w:val="000000"/>
        </w:rPr>
        <w:t>ualification</w:t>
      </w:r>
      <w:r w:rsidR="00355C58">
        <w:rPr>
          <w:color w:val="000000"/>
        </w:rPr>
        <w:t xml:space="preserve">: </w:t>
      </w:r>
    </w:p>
    <w:p w:rsidR="001747A4" w:rsidRDefault="001747A4" w:rsidP="005A5049">
      <w:pPr>
        <w:spacing w:after="120"/>
        <w:rPr>
          <w:color w:val="000000"/>
        </w:rPr>
      </w:pPr>
      <w:r>
        <w:rPr>
          <w:color w:val="000000"/>
        </w:rPr>
        <w:t xml:space="preserve">Student AUSIT member number: </w:t>
      </w:r>
    </w:p>
    <w:p w:rsidR="001747A4" w:rsidRDefault="00355C58" w:rsidP="005A5049">
      <w:pPr>
        <w:spacing w:after="120"/>
        <w:rPr>
          <w:color w:val="000000"/>
        </w:rPr>
      </w:pPr>
      <w:r>
        <w:rPr>
          <w:color w:val="000000"/>
        </w:rPr>
        <w:t xml:space="preserve">Student’s answer to </w:t>
      </w:r>
      <w:r w:rsidR="005A5049">
        <w:rPr>
          <w:color w:val="000000"/>
        </w:rPr>
        <w:t>‘</w:t>
      </w:r>
      <w:r w:rsidR="0074072D">
        <w:rPr>
          <w:color w:val="000000"/>
        </w:rPr>
        <w:t xml:space="preserve">Tell us in 50 words or less the most valuable lesson you learned as a student at </w:t>
      </w:r>
      <w:r w:rsidR="005A5049">
        <w:rPr>
          <w:color w:val="000000"/>
        </w:rPr>
        <w:t>[</w:t>
      </w:r>
      <w:r w:rsidR="0074072D">
        <w:rPr>
          <w:color w:val="000000"/>
        </w:rPr>
        <w:t>name of institution</w:t>
      </w:r>
      <w:r w:rsidR="005A5049">
        <w:rPr>
          <w:color w:val="000000"/>
        </w:rPr>
        <w:t>]’:</w:t>
      </w:r>
    </w:p>
    <w:p w:rsidR="006A5288" w:rsidRPr="001747A4" w:rsidRDefault="006A5288" w:rsidP="000A0E7F">
      <w:pPr>
        <w:rPr>
          <w:color w:val="000000"/>
        </w:rPr>
      </w:pPr>
    </w:p>
    <w:sectPr w:rsidR="006A5288" w:rsidRPr="001747A4" w:rsidSect="005A5049"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F7499" w:rsidRDefault="006F7499">
      <w:r>
        <w:separator/>
      </w:r>
    </w:p>
  </w:endnote>
  <w:endnote w:type="continuationSeparator" w:id="1">
    <w:p w:rsidR="006F7499" w:rsidRDefault="006F7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63923" w:rsidRDefault="00663923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F7499" w:rsidRDefault="006F7499">
      <w:r>
        <w:separator/>
      </w:r>
    </w:p>
  </w:footnote>
  <w:footnote w:type="continuationSeparator" w:id="1">
    <w:p w:rsidR="006F7499" w:rsidRDefault="006F7499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8627655"/>
    <w:multiLevelType w:val="hybridMultilevel"/>
    <w:tmpl w:val="FD262B28"/>
    <w:lvl w:ilvl="0" w:tplc="BC1C0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8CA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9A0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C9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84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C64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A1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81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90B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CB441B"/>
    <w:rsid w:val="000A0E7F"/>
    <w:rsid w:val="000B6CBF"/>
    <w:rsid w:val="000F0FB2"/>
    <w:rsid w:val="001239A4"/>
    <w:rsid w:val="001747A4"/>
    <w:rsid w:val="001A3028"/>
    <w:rsid w:val="001C7CAA"/>
    <w:rsid w:val="00281A58"/>
    <w:rsid w:val="00355C58"/>
    <w:rsid w:val="003D700A"/>
    <w:rsid w:val="00516140"/>
    <w:rsid w:val="00523E07"/>
    <w:rsid w:val="005A5049"/>
    <w:rsid w:val="005C28EE"/>
    <w:rsid w:val="00663923"/>
    <w:rsid w:val="006A5288"/>
    <w:rsid w:val="006F7499"/>
    <w:rsid w:val="0071468E"/>
    <w:rsid w:val="0074072D"/>
    <w:rsid w:val="00981649"/>
    <w:rsid w:val="0098441A"/>
    <w:rsid w:val="00A12A7D"/>
    <w:rsid w:val="00A33F29"/>
    <w:rsid w:val="00A56851"/>
    <w:rsid w:val="00A9286D"/>
    <w:rsid w:val="00B45AC9"/>
    <w:rsid w:val="00B505BC"/>
    <w:rsid w:val="00CB441B"/>
    <w:rsid w:val="00CB4449"/>
    <w:rsid w:val="00CF6DB0"/>
    <w:rsid w:val="00F01AC2"/>
    <w:rsid w:val="00F82CD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A4"/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rsid w:val="001239A4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1239A4"/>
    <w:pPr>
      <w:keepNext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E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3A"/>
    <w:rPr>
      <w:rFonts w:ascii="Lucida Grande" w:hAnsi="Lucida Grande"/>
      <w:sz w:val="18"/>
      <w:szCs w:val="18"/>
    </w:rPr>
  </w:style>
  <w:style w:type="character" w:styleId="Hyperlink">
    <w:name w:val="Hyperlink"/>
    <w:semiHidden/>
    <w:rsid w:val="001239A4"/>
    <w:rPr>
      <w:color w:val="0000FF"/>
      <w:u w:val="single"/>
    </w:rPr>
  </w:style>
  <w:style w:type="paragraph" w:styleId="Header">
    <w:name w:val="header"/>
    <w:basedOn w:val="Normal"/>
    <w:semiHidden/>
    <w:rsid w:val="001239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39A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1239A4"/>
    <w:pPr>
      <w:jc w:val="both"/>
    </w:pPr>
    <w:rPr>
      <w:rFonts w:ascii="Arial" w:hAnsi="Arial"/>
    </w:rPr>
  </w:style>
  <w:style w:type="character" w:customStyle="1" w:styleId="standard">
    <w:name w:val="standard"/>
    <w:basedOn w:val="DefaultParagraphFont"/>
    <w:rsid w:val="001239A4"/>
  </w:style>
  <w:style w:type="paragraph" w:customStyle="1" w:styleId="Pa1">
    <w:name w:val="Pa1"/>
    <w:basedOn w:val="Normal"/>
    <w:next w:val="Normal"/>
    <w:rsid w:val="001239A4"/>
    <w:pPr>
      <w:autoSpaceDE w:val="0"/>
      <w:autoSpaceDN w:val="0"/>
      <w:adjustRightInd w:val="0"/>
      <w:spacing w:line="241" w:lineRule="atLeast"/>
    </w:pPr>
    <w:rPr>
      <w:rFonts w:ascii="Verdana" w:hAnsi="Verdana"/>
      <w:lang w:val="en-US"/>
    </w:rPr>
  </w:style>
  <w:style w:type="character" w:customStyle="1" w:styleId="A4">
    <w:name w:val="A4"/>
    <w:rsid w:val="001239A4"/>
    <w:rPr>
      <w:rFonts w:cs="Tahoma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444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449"/>
    <w:rPr>
      <w:sz w:val="24"/>
      <w:szCs w:val="24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B44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ued%20customer\Application%20Data\Microsoft\Templates\Ausi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Settings\valued customer\Application Data\Microsoft\Templates\Ausit letterhead.dot</Template>
  <TotalTime>26</TotalTime>
  <Pages>1</Pages>
  <Words>98</Words>
  <Characters>562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AUSIT PRESS RELEASE</vt:lpstr>
    </vt:vector>
  </TitlesOfParts>
  <Company>CSIRO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AUSIT PRESS RELEASE</dc:title>
  <dc:creator>Arnall</dc:creator>
  <cp:lastModifiedBy>Sandra Hale</cp:lastModifiedBy>
  <cp:revision>11</cp:revision>
  <cp:lastPrinted>2004-01-14T09:58:00Z</cp:lastPrinted>
  <dcterms:created xsi:type="dcterms:W3CDTF">2015-08-27T05:30:00Z</dcterms:created>
  <dcterms:modified xsi:type="dcterms:W3CDTF">2016-03-19T08:59:00Z</dcterms:modified>
</cp:coreProperties>
</file>