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22D1" w:rsidRDefault="003022D1" w:rsidP="00CF6DB0">
      <w:pPr>
        <w:jc w:val="center"/>
        <w:rPr>
          <w:color w:val="000000"/>
          <w:sz w:val="48"/>
          <w:szCs w:val="48"/>
        </w:rPr>
      </w:pPr>
      <w:r>
        <w:rPr>
          <w:rFonts w:ascii="Tahoma" w:hAnsi="Tahoma"/>
          <w:noProof/>
          <w:sz w:val="22"/>
          <w:lang w:val="en-US" w:eastAsia="en-US"/>
        </w:rPr>
        <w:drawing>
          <wp:inline distT="0" distB="0" distL="0" distR="0">
            <wp:extent cx="1714500" cy="611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IT logo blue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147" cy="6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B0" w:rsidRDefault="00CF6DB0" w:rsidP="003022D1">
      <w:pPr>
        <w:spacing w:before="12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AUSIT STUDENT </w:t>
      </w:r>
    </w:p>
    <w:p w:rsidR="00806A25" w:rsidRDefault="00D56634" w:rsidP="00CF6DB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EXCELLENCE AWARD</w:t>
      </w:r>
    </w:p>
    <w:p w:rsidR="00CF6DB0" w:rsidRPr="00806A25" w:rsidRDefault="00806A25" w:rsidP="00CF6DB0">
      <w:pPr>
        <w:jc w:val="center"/>
        <w:rPr>
          <w:color w:val="000000"/>
          <w:szCs w:val="48"/>
        </w:rPr>
      </w:pPr>
      <w:r>
        <w:rPr>
          <w:color w:val="000000"/>
          <w:szCs w:val="48"/>
        </w:rPr>
        <w:t>(Letter to students to be used by program/course convenor)</w:t>
      </w:r>
    </w:p>
    <w:p w:rsidR="00CF6DB0" w:rsidRDefault="00CF6DB0" w:rsidP="00CF6DB0">
      <w:pPr>
        <w:jc w:val="center"/>
        <w:rPr>
          <w:color w:val="000000"/>
        </w:rPr>
      </w:pPr>
    </w:p>
    <w:p w:rsidR="00663923" w:rsidRDefault="00663923" w:rsidP="00CF6DB0">
      <w:pPr>
        <w:jc w:val="center"/>
        <w:rPr>
          <w:color w:val="000000"/>
        </w:rPr>
      </w:pPr>
    </w:p>
    <w:p w:rsidR="00663923" w:rsidRDefault="00663923" w:rsidP="00663923">
      <w:pPr>
        <w:rPr>
          <w:color w:val="000000"/>
        </w:rPr>
      </w:pPr>
      <w:r>
        <w:rPr>
          <w:color w:val="000000"/>
        </w:rPr>
        <w:t xml:space="preserve">Dear </w:t>
      </w:r>
      <w:r w:rsidR="003022D1">
        <w:rPr>
          <w:color w:val="000000"/>
        </w:rPr>
        <w:t xml:space="preserve">[insert </w:t>
      </w:r>
      <w:r>
        <w:rPr>
          <w:color w:val="000000"/>
        </w:rPr>
        <w:t>name of student</w:t>
      </w:r>
      <w:r w:rsidR="003022D1">
        <w:rPr>
          <w:color w:val="000000"/>
        </w:rPr>
        <w:t>]</w:t>
      </w:r>
      <w:r>
        <w:rPr>
          <w:color w:val="000000"/>
        </w:rPr>
        <w:t>:</w:t>
      </w:r>
    </w:p>
    <w:p w:rsidR="00663923" w:rsidRDefault="00663923" w:rsidP="00663923">
      <w:pPr>
        <w:rPr>
          <w:color w:val="000000"/>
        </w:rPr>
      </w:pPr>
    </w:p>
    <w:p w:rsidR="00C27CAA" w:rsidRDefault="00663923" w:rsidP="00663923">
      <w:pPr>
        <w:rPr>
          <w:color w:val="000000"/>
        </w:rPr>
      </w:pPr>
      <w:r>
        <w:rPr>
          <w:color w:val="000000"/>
        </w:rPr>
        <w:t xml:space="preserve">As </w:t>
      </w:r>
      <w:r w:rsidR="0074072D">
        <w:rPr>
          <w:color w:val="000000"/>
        </w:rPr>
        <w:t>an AUSIT affiliate partner</w:t>
      </w:r>
      <w:r>
        <w:rPr>
          <w:color w:val="000000"/>
        </w:rPr>
        <w:t>, our university/college is entitled to nominate one graduating Interpreting and/or Translation student</w:t>
      </w:r>
      <w:r w:rsidR="00C27CAA">
        <w:rPr>
          <w:color w:val="000000"/>
        </w:rPr>
        <w:t xml:space="preserve"> </w:t>
      </w:r>
      <w:r>
        <w:rPr>
          <w:color w:val="000000"/>
        </w:rPr>
        <w:t>for the annual AUSIT student Excellence award. The prize</w:t>
      </w:r>
      <w:r w:rsidR="00C27CAA">
        <w:rPr>
          <w:color w:val="000000"/>
        </w:rPr>
        <w:t xml:space="preserve"> depends on whether the student is an AUSIT student member or not. </w:t>
      </w:r>
    </w:p>
    <w:p w:rsidR="00C27CAA" w:rsidRDefault="00C27CAA" w:rsidP="00663923">
      <w:pPr>
        <w:rPr>
          <w:color w:val="000000"/>
        </w:rPr>
      </w:pPr>
    </w:p>
    <w:p w:rsidR="0074072D" w:rsidRDefault="00C27CAA" w:rsidP="00663923">
      <w:pPr>
        <w:rPr>
          <w:color w:val="000000"/>
        </w:rPr>
      </w:pPr>
      <w:r>
        <w:rPr>
          <w:color w:val="000000"/>
        </w:rPr>
        <w:t xml:space="preserve">Students who are AUSIT student members will receive: </w:t>
      </w:r>
    </w:p>
    <w:p w:rsidR="0074072D" w:rsidRDefault="0074072D" w:rsidP="0074072D">
      <w:pPr>
        <w:jc w:val="center"/>
        <w:rPr>
          <w:color w:val="000000"/>
        </w:rPr>
      </w:pPr>
    </w:p>
    <w:p w:rsidR="007D3297" w:rsidRDefault="00C27CAA" w:rsidP="0074072D">
      <w:pPr>
        <w:jc w:val="center"/>
        <w:rPr>
          <w:color w:val="000000"/>
        </w:rPr>
      </w:pPr>
      <w:r>
        <w:rPr>
          <w:color w:val="000000"/>
        </w:rPr>
        <w:t>Two</w:t>
      </w:r>
      <w:r w:rsidR="0074072D">
        <w:rPr>
          <w:color w:val="000000"/>
        </w:rPr>
        <w:t xml:space="preserve"> year</w:t>
      </w:r>
      <w:r>
        <w:rPr>
          <w:color w:val="000000"/>
        </w:rPr>
        <w:t>s</w:t>
      </w:r>
      <w:r w:rsidR="0074072D">
        <w:rPr>
          <w:color w:val="000000"/>
        </w:rPr>
        <w:t xml:space="preserve"> Free Candidate membership</w:t>
      </w:r>
    </w:p>
    <w:p w:rsidR="00663923" w:rsidRDefault="007D3297" w:rsidP="0074072D">
      <w:pPr>
        <w:jc w:val="center"/>
        <w:rPr>
          <w:color w:val="000000"/>
        </w:rPr>
      </w:pPr>
      <w:r>
        <w:rPr>
          <w:color w:val="000000"/>
        </w:rPr>
        <w:t>With an accompanying certificate</w:t>
      </w:r>
    </w:p>
    <w:p w:rsidR="00663923" w:rsidRDefault="00663923" w:rsidP="00663923">
      <w:pPr>
        <w:rPr>
          <w:color w:val="000000"/>
        </w:rPr>
      </w:pPr>
    </w:p>
    <w:p w:rsidR="00C27CAA" w:rsidRDefault="00C27CAA" w:rsidP="00663923">
      <w:pPr>
        <w:rPr>
          <w:color w:val="000000"/>
        </w:rPr>
      </w:pPr>
      <w:r>
        <w:rPr>
          <w:color w:val="000000"/>
        </w:rPr>
        <w:t>Students who are NOT AUSIT members will receive:</w:t>
      </w:r>
    </w:p>
    <w:p w:rsidR="00C27CAA" w:rsidRDefault="00C27CAA" w:rsidP="00663923">
      <w:pPr>
        <w:rPr>
          <w:color w:val="000000"/>
        </w:rPr>
      </w:pPr>
    </w:p>
    <w:p w:rsidR="00C27CAA" w:rsidRDefault="00C27CAA" w:rsidP="00C27CAA">
      <w:pPr>
        <w:jc w:val="center"/>
        <w:rPr>
          <w:color w:val="000000"/>
        </w:rPr>
      </w:pPr>
      <w:r>
        <w:rPr>
          <w:color w:val="000000"/>
        </w:rPr>
        <w:t>A certificate and a 50% discount on candidate membership if they wish to join after receiving the prize.</w:t>
      </w:r>
    </w:p>
    <w:p w:rsidR="00C27CAA" w:rsidRDefault="00C27CAA" w:rsidP="00C27CAA">
      <w:pPr>
        <w:jc w:val="center"/>
        <w:rPr>
          <w:color w:val="000000"/>
        </w:rPr>
      </w:pPr>
    </w:p>
    <w:p w:rsidR="001747A4" w:rsidRDefault="00663923" w:rsidP="00663923">
      <w:pPr>
        <w:rPr>
          <w:color w:val="000000"/>
        </w:rPr>
      </w:pPr>
      <w:r>
        <w:rPr>
          <w:color w:val="000000"/>
        </w:rPr>
        <w:t>You have been identified as being one of our top</w:t>
      </w:r>
      <w:r w:rsidR="003022D1">
        <w:rPr>
          <w:color w:val="000000"/>
        </w:rPr>
        <w:t>-</w:t>
      </w:r>
      <w:r>
        <w:rPr>
          <w:color w:val="000000"/>
        </w:rPr>
        <w:t xml:space="preserve">performing graduating students. We </w:t>
      </w:r>
      <w:r w:rsidR="001747A4">
        <w:rPr>
          <w:color w:val="000000"/>
        </w:rPr>
        <w:t xml:space="preserve">congratulate you </w:t>
      </w:r>
      <w:r w:rsidR="0074072D">
        <w:rPr>
          <w:color w:val="000000"/>
        </w:rPr>
        <w:t>on</w:t>
      </w:r>
      <w:r w:rsidR="001747A4">
        <w:rPr>
          <w:color w:val="000000"/>
        </w:rPr>
        <w:t xml:space="preserve"> your academic achievements and </w:t>
      </w:r>
      <w:r>
        <w:rPr>
          <w:color w:val="000000"/>
        </w:rPr>
        <w:t>encourage you to apply for the award by completing the application form</w:t>
      </w:r>
      <w:r w:rsidR="001747A4">
        <w:rPr>
          <w:color w:val="000000"/>
        </w:rPr>
        <w:t xml:space="preserve"> below and submitting it to </w:t>
      </w:r>
      <w:r w:rsidR="003022D1">
        <w:rPr>
          <w:color w:val="000000"/>
        </w:rPr>
        <w:t xml:space="preserve">[insert </w:t>
      </w:r>
      <w:r w:rsidR="001747A4">
        <w:rPr>
          <w:color w:val="000000"/>
        </w:rPr>
        <w:t>name of course/program coordinator</w:t>
      </w:r>
      <w:r w:rsidR="003022D1">
        <w:rPr>
          <w:color w:val="000000"/>
        </w:rPr>
        <w:t>]</w:t>
      </w:r>
      <w:r w:rsidR="001747A4">
        <w:rPr>
          <w:color w:val="000000"/>
        </w:rPr>
        <w:t xml:space="preserve"> by </w:t>
      </w:r>
      <w:r w:rsidR="003022D1">
        <w:rPr>
          <w:color w:val="000000"/>
        </w:rPr>
        <w:t>[insert</w:t>
      </w:r>
      <w:r w:rsidR="001747A4">
        <w:rPr>
          <w:color w:val="000000"/>
        </w:rPr>
        <w:t xml:space="preserve"> date</w:t>
      </w:r>
      <w:r w:rsidR="003022D1">
        <w:rPr>
          <w:color w:val="000000"/>
        </w:rPr>
        <w:t>]</w:t>
      </w:r>
      <w:r w:rsidR="001747A4">
        <w:rPr>
          <w:color w:val="000000"/>
        </w:rPr>
        <w:t>.</w:t>
      </w:r>
    </w:p>
    <w:p w:rsidR="001747A4" w:rsidRDefault="001747A4" w:rsidP="00663923">
      <w:pPr>
        <w:rPr>
          <w:color w:val="000000"/>
        </w:rPr>
      </w:pPr>
    </w:p>
    <w:p w:rsidR="001747A4" w:rsidRDefault="001747A4" w:rsidP="00663923">
      <w:pPr>
        <w:rPr>
          <w:color w:val="000000"/>
        </w:rPr>
      </w:pPr>
      <w:r>
        <w:rPr>
          <w:color w:val="000000"/>
        </w:rPr>
        <w:t xml:space="preserve">Note that you must be an AUSIT student member to </w:t>
      </w:r>
      <w:r w:rsidR="00C27CAA">
        <w:rPr>
          <w:color w:val="000000"/>
        </w:rPr>
        <w:t>receive the free candidate membership</w:t>
      </w:r>
      <w:r>
        <w:rPr>
          <w:color w:val="000000"/>
        </w:rPr>
        <w:t xml:space="preserve">. If you are not currently an AUSIT student member, we encourage you to join by going to </w:t>
      </w:r>
      <w:r w:rsidRPr="003022D1">
        <w:rPr>
          <w:u w:val="single"/>
        </w:rPr>
        <w:t>www.ausit.org</w:t>
      </w:r>
      <w:r>
        <w:rPr>
          <w:color w:val="000000"/>
        </w:rPr>
        <w:t xml:space="preserve"> &gt; Join.</w:t>
      </w:r>
    </w:p>
    <w:p w:rsidR="001747A4" w:rsidRDefault="001747A4" w:rsidP="00663923">
      <w:pPr>
        <w:pBdr>
          <w:bottom w:val="single" w:sz="12" w:space="1" w:color="auto"/>
        </w:pBdr>
        <w:rPr>
          <w:color w:val="000000"/>
        </w:rPr>
      </w:pPr>
    </w:p>
    <w:p w:rsidR="001747A4" w:rsidRDefault="001747A4" w:rsidP="001747A4">
      <w:pPr>
        <w:rPr>
          <w:color w:val="000000"/>
        </w:rPr>
      </w:pPr>
    </w:p>
    <w:p w:rsidR="00981649" w:rsidRDefault="001747A4" w:rsidP="001747A4">
      <w:pPr>
        <w:rPr>
          <w:color w:val="000000"/>
        </w:rPr>
      </w:pPr>
      <w:proofErr w:type="gramStart"/>
      <w:r>
        <w:rPr>
          <w:color w:val="000000"/>
        </w:rPr>
        <w:t xml:space="preserve">Application form to be nominated for </w:t>
      </w:r>
      <w:r w:rsidR="00981649">
        <w:rPr>
          <w:color w:val="000000"/>
        </w:rPr>
        <w:t xml:space="preserve">the top </w:t>
      </w:r>
      <w:r w:rsidR="00C27CAA">
        <w:rPr>
          <w:color w:val="000000"/>
        </w:rPr>
        <w:t>Interpreting or Translation</w:t>
      </w:r>
      <w:r w:rsidR="00981649">
        <w:rPr>
          <w:color w:val="000000"/>
        </w:rPr>
        <w:t xml:space="preserve"> student graduating from </w:t>
      </w:r>
      <w:r w:rsidR="003022D1">
        <w:rPr>
          <w:color w:val="000000"/>
        </w:rPr>
        <w:t>[insert</w:t>
      </w:r>
      <w:r w:rsidR="00981649">
        <w:rPr>
          <w:color w:val="000000"/>
        </w:rPr>
        <w:t xml:space="preserve"> name of institution</w:t>
      </w:r>
      <w:r w:rsidR="003022D1">
        <w:rPr>
          <w:color w:val="000000"/>
        </w:rPr>
        <w:t>]</w:t>
      </w:r>
      <w:r w:rsidR="00981649">
        <w:rPr>
          <w:color w:val="000000"/>
        </w:rPr>
        <w:t>.</w:t>
      </w:r>
      <w:proofErr w:type="gramEnd"/>
    </w:p>
    <w:p w:rsidR="00981649" w:rsidRDefault="00981649" w:rsidP="00CF6DB0">
      <w:pPr>
        <w:jc w:val="center"/>
        <w:rPr>
          <w:color w:val="000000"/>
        </w:rPr>
      </w:pPr>
    </w:p>
    <w:p w:rsidR="001747A4" w:rsidRDefault="001747A4" w:rsidP="003022D1">
      <w:pPr>
        <w:spacing w:after="120"/>
        <w:rPr>
          <w:color w:val="000000"/>
        </w:rPr>
      </w:pPr>
      <w:r w:rsidRPr="001747A4">
        <w:rPr>
          <w:color w:val="000000"/>
        </w:rPr>
        <w:t>Student name:</w:t>
      </w:r>
      <w:r w:rsidR="003022D1">
        <w:rPr>
          <w:color w:val="000000"/>
        </w:rPr>
        <w:t xml:space="preserve"> </w:t>
      </w:r>
    </w:p>
    <w:p w:rsidR="001747A4" w:rsidRDefault="001747A4" w:rsidP="003022D1">
      <w:pPr>
        <w:spacing w:after="120"/>
        <w:rPr>
          <w:color w:val="000000"/>
        </w:rPr>
      </w:pPr>
      <w:r>
        <w:rPr>
          <w:color w:val="000000"/>
        </w:rPr>
        <w:t xml:space="preserve">Student number: </w:t>
      </w:r>
    </w:p>
    <w:p w:rsidR="001747A4" w:rsidRDefault="001747A4" w:rsidP="003022D1">
      <w:pPr>
        <w:spacing w:after="120"/>
        <w:rPr>
          <w:color w:val="000000"/>
        </w:rPr>
      </w:pPr>
      <w:r>
        <w:rPr>
          <w:color w:val="000000"/>
        </w:rPr>
        <w:t xml:space="preserve">Student AUSIT member number: </w:t>
      </w:r>
      <w:bookmarkStart w:id="0" w:name="_GoBack"/>
      <w:bookmarkEnd w:id="0"/>
    </w:p>
    <w:p w:rsidR="001747A4" w:rsidRDefault="0074072D" w:rsidP="003022D1">
      <w:pPr>
        <w:spacing w:after="120"/>
        <w:rPr>
          <w:color w:val="000000"/>
        </w:rPr>
      </w:pPr>
      <w:r>
        <w:rPr>
          <w:color w:val="000000"/>
        </w:rPr>
        <w:t>Tell us in 50 words o</w:t>
      </w:r>
      <w:r w:rsidR="003022D1">
        <w:rPr>
          <w:color w:val="000000"/>
        </w:rPr>
        <w:t>r less the most valuable lesson</w:t>
      </w:r>
      <w:r>
        <w:rPr>
          <w:color w:val="000000"/>
        </w:rPr>
        <w:t xml:space="preserve"> you learned as a student at </w:t>
      </w:r>
      <w:r w:rsidR="003022D1">
        <w:rPr>
          <w:color w:val="000000"/>
        </w:rPr>
        <w:t>[insert</w:t>
      </w:r>
      <w:r>
        <w:rPr>
          <w:color w:val="000000"/>
        </w:rPr>
        <w:t xml:space="preserve"> name of institution</w:t>
      </w:r>
      <w:r w:rsidR="003022D1">
        <w:rPr>
          <w:color w:val="000000"/>
        </w:rPr>
        <w:t>]:</w:t>
      </w:r>
    </w:p>
    <w:p w:rsidR="003022D1" w:rsidRDefault="003022D1" w:rsidP="003022D1">
      <w:pPr>
        <w:spacing w:after="120"/>
        <w:rPr>
          <w:color w:val="000000"/>
        </w:rPr>
      </w:pPr>
    </w:p>
    <w:p w:rsidR="006A5288" w:rsidRPr="001747A4" w:rsidRDefault="006A5288" w:rsidP="000A0E7F">
      <w:pPr>
        <w:rPr>
          <w:color w:val="000000"/>
        </w:rPr>
      </w:pPr>
    </w:p>
    <w:sectPr w:rsidR="006A5288" w:rsidRPr="001747A4" w:rsidSect="003022D1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14C0F" w:rsidRDefault="00314C0F">
      <w:r>
        <w:separator/>
      </w:r>
    </w:p>
  </w:endnote>
  <w:endnote w:type="continuationSeparator" w:id="1">
    <w:p w:rsidR="00314C0F" w:rsidRDefault="0031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63923" w:rsidRDefault="00663923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14C0F" w:rsidRDefault="00314C0F">
      <w:r>
        <w:separator/>
      </w:r>
    </w:p>
  </w:footnote>
  <w:footnote w:type="continuationSeparator" w:id="1">
    <w:p w:rsidR="00314C0F" w:rsidRDefault="00314C0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627655"/>
    <w:multiLevelType w:val="hybridMultilevel"/>
    <w:tmpl w:val="FD262B28"/>
    <w:lvl w:ilvl="0" w:tplc="BC1C0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CA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9A0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C9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84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64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A1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81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90B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B441B"/>
    <w:rsid w:val="000A0E7F"/>
    <w:rsid w:val="000B6CBF"/>
    <w:rsid w:val="000D486D"/>
    <w:rsid w:val="001239A4"/>
    <w:rsid w:val="001747A4"/>
    <w:rsid w:val="001A3028"/>
    <w:rsid w:val="003022D1"/>
    <w:rsid w:val="00314C0F"/>
    <w:rsid w:val="00350A58"/>
    <w:rsid w:val="00523E07"/>
    <w:rsid w:val="005B5FE2"/>
    <w:rsid w:val="00663923"/>
    <w:rsid w:val="006A5288"/>
    <w:rsid w:val="0074072D"/>
    <w:rsid w:val="007D3297"/>
    <w:rsid w:val="00806A25"/>
    <w:rsid w:val="00981649"/>
    <w:rsid w:val="00A33F29"/>
    <w:rsid w:val="00A56851"/>
    <w:rsid w:val="00A76B37"/>
    <w:rsid w:val="00C27CAA"/>
    <w:rsid w:val="00C92B31"/>
    <w:rsid w:val="00CB441B"/>
    <w:rsid w:val="00CF6DB0"/>
    <w:rsid w:val="00D56634"/>
    <w:rsid w:val="00E73570"/>
    <w:rsid w:val="00F01AC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A4"/>
    <w:rPr>
      <w:sz w:val="24"/>
      <w:lang w:val="en-AU" w:eastAsia="en-AU"/>
    </w:rPr>
  </w:style>
  <w:style w:type="paragraph" w:styleId="Heading1">
    <w:name w:val="heading 1"/>
    <w:basedOn w:val="Normal"/>
    <w:next w:val="Normal"/>
    <w:qFormat/>
    <w:rsid w:val="001239A4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1239A4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semiHidden/>
    <w:rsid w:val="001239A4"/>
    <w:rPr>
      <w:color w:val="0000FF"/>
      <w:u w:val="single"/>
    </w:rPr>
  </w:style>
  <w:style w:type="paragraph" w:styleId="Header">
    <w:name w:val="header"/>
    <w:basedOn w:val="Normal"/>
    <w:semiHidden/>
    <w:rsid w:val="00123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39A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1239A4"/>
    <w:pPr>
      <w:jc w:val="both"/>
    </w:pPr>
    <w:rPr>
      <w:rFonts w:ascii="Arial" w:hAnsi="Arial"/>
    </w:rPr>
  </w:style>
  <w:style w:type="character" w:customStyle="1" w:styleId="standard">
    <w:name w:val="standard"/>
    <w:basedOn w:val="DefaultParagraphFont"/>
    <w:rsid w:val="001239A4"/>
  </w:style>
  <w:style w:type="paragraph" w:customStyle="1" w:styleId="Pa1">
    <w:name w:val="Pa1"/>
    <w:basedOn w:val="Normal"/>
    <w:next w:val="Normal"/>
    <w:rsid w:val="001239A4"/>
    <w:pPr>
      <w:autoSpaceDE w:val="0"/>
      <w:autoSpaceDN w:val="0"/>
      <w:adjustRightInd w:val="0"/>
      <w:spacing w:line="241" w:lineRule="atLeast"/>
    </w:pPr>
    <w:rPr>
      <w:rFonts w:ascii="Verdana" w:hAnsi="Verdana"/>
      <w:lang w:val="en-US"/>
    </w:rPr>
  </w:style>
  <w:style w:type="character" w:customStyle="1" w:styleId="A4">
    <w:name w:val="A4"/>
    <w:rsid w:val="001239A4"/>
    <w:rPr>
      <w:rFonts w:cs="Tahom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ued%20customer\Application%20Data\Microsoft\Templates\Ausi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Settings\valued customer\Application Data\Microsoft\Templates\Ausit letterhead.dot</Template>
  <TotalTime>23</TotalTime>
  <Pages>1</Pages>
  <Words>171</Words>
  <Characters>980</Characters>
  <Application>Microsoft Word 12.0.0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AUSIT PRESS RELEASE</vt:lpstr>
    </vt:vector>
  </TitlesOfParts>
  <Company>CSIRO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AUSIT PRESS RELEASE</dc:title>
  <dc:creator>Arnall</dc:creator>
  <cp:lastModifiedBy>Sandra Hale</cp:lastModifiedBy>
  <cp:revision>9</cp:revision>
  <cp:lastPrinted>2004-01-14T09:58:00Z</cp:lastPrinted>
  <dcterms:created xsi:type="dcterms:W3CDTF">2015-08-24T06:02:00Z</dcterms:created>
  <dcterms:modified xsi:type="dcterms:W3CDTF">2016-03-19T09:02:00Z</dcterms:modified>
</cp:coreProperties>
</file>